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Cumberland County Schools Syllabus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MLR 1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William H. Margrave: Wmargrave@ccschools.k12tn.net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Excellence: ISBN# 0-02-831365-8</w:t>
      </w:r>
      <w:r>
        <w:rPr>
          <w:rFonts w:ascii="Times New Roman" w:hAnsi="Times New Roman"/>
          <w:sz w:val="28"/>
          <w:szCs w:val="28"/>
        </w:rPr>
        <w:t>, Glencoe McGraw-Hill</w:t>
      </w:r>
      <w:bookmarkStart w:id="0" w:name="_GoBack"/>
      <w:bookmarkEnd w:id="0"/>
    </w:p>
    <w:p w:rsidR="00CC306B" w:rsidRPr="00347DF9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Modern Automotive Technology: 7</w:t>
      </w:r>
      <w:r w:rsidRPr="00E04A9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edition: ISBN 978-1-59070-957-3 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Materials needed:</w:t>
      </w:r>
      <w:r>
        <w:rPr>
          <w:rFonts w:ascii="Times New Roman" w:hAnsi="Times New Roman"/>
          <w:b/>
          <w:sz w:val="28"/>
          <w:szCs w:val="28"/>
        </w:rPr>
        <w:t xml:space="preserve"> College ruled paper, pen or pencil, closed toed shoes and a set of cloths they don’t mind getting stained with oil and grease.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Grading Procedure (Daily, Test, Quiz):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Daily grades are comprised of hand outs and book review questions as well as weekly shop grades.  All of these will make up 40% of the grade.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grades are sometimes written and sometimes verbal and they count for an additional 40% of the final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Our final grade is the final exam with counts for 20% of the final grade.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Major Assignments/Test(s)/Fieldtrips (if applicable):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have a notebook that counts as a test grade every week. Our weekly shop grade counts as half of the daily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Our field trip is to Nissan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Smyrna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where we can see the cars built from ground up.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Attendance/Make-Up Work Policy:</w:t>
      </w:r>
      <w:r>
        <w:rPr>
          <w:rFonts w:ascii="Times New Roman" w:hAnsi="Times New Roman"/>
          <w:b/>
          <w:sz w:val="28"/>
          <w:szCs w:val="28"/>
        </w:rPr>
        <w:t xml:space="preserve"> If a student has an EXCUSED absence then they have 10 school days to make up the missed work.  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will stay after school to make up shop work on scheduled days.  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Students may also retake any test or assignment if they are dissatisfied with their grade.</w:t>
      </w: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Cumberland County Schools Syllabus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MLR 2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William H. Margrave: Wmargrave@ccschools.k12tn.net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Excellence: ISBN# 0-02-831365-8</w:t>
      </w:r>
      <w:r>
        <w:rPr>
          <w:rFonts w:ascii="Times New Roman" w:hAnsi="Times New Roman"/>
          <w:sz w:val="28"/>
          <w:szCs w:val="28"/>
        </w:rPr>
        <w:t>, Glencoe McGraw-Hill</w:t>
      </w:r>
    </w:p>
    <w:p w:rsidR="00CC306B" w:rsidRPr="00347DF9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Modern Automotive Technology: 7</w:t>
      </w:r>
      <w:r w:rsidRPr="00E04A9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edition: ISBN 978-1-59070-957-3 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Materials needed:</w:t>
      </w:r>
      <w:r>
        <w:rPr>
          <w:rFonts w:ascii="Times New Roman" w:hAnsi="Times New Roman"/>
          <w:b/>
          <w:sz w:val="28"/>
          <w:szCs w:val="28"/>
        </w:rPr>
        <w:t xml:space="preserve"> College ruled paper, pen or pencil, closed toed shoes and a set of cloths they don’t mind getting stained with oil and grease.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Grading Procedure (Daily, Test, Quiz):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Daily grades are comprised of hand outs and book review questions as well as weekly shop grades.  All of these will make up 40% of the grade.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grades are sometimes written and sometimes verbal and they count for an additional 40% of the final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Our final grade is the final exam with counts for 20% of the final grade.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Major Assignments/Test(s)/Fieldtrips (if applicable):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have a notebook that counts as a test grade every week. Our weekly shop grade counts as half of the daily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Our field trip is to Nissan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Smyrna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where we can see the cars built from ground up.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Attendance/Make-Up Work Policy:</w:t>
      </w:r>
      <w:r>
        <w:rPr>
          <w:rFonts w:ascii="Times New Roman" w:hAnsi="Times New Roman"/>
          <w:b/>
          <w:sz w:val="28"/>
          <w:szCs w:val="28"/>
        </w:rPr>
        <w:t xml:space="preserve"> If a student has an EXCUSED absence then they have 10 school days to make up the missed work.  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will stay after school to make up shop work on scheduled days.  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Students may also retake any test or assignment if they are dissatisfied with their grade.</w:t>
      </w: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Cumberland County Schools Syllabus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MLR 3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William H. Margrave: Wmargrave@ccschools.k12tn.net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Excellence: ISBN# 0-02-831365-8</w:t>
      </w:r>
      <w:r>
        <w:rPr>
          <w:rFonts w:ascii="Times New Roman" w:hAnsi="Times New Roman"/>
          <w:sz w:val="28"/>
          <w:szCs w:val="28"/>
        </w:rPr>
        <w:t>, Glencoe McGraw-Hill</w:t>
      </w:r>
    </w:p>
    <w:p w:rsidR="00CC306B" w:rsidRPr="00347DF9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Modern Automotive Technology: 7</w:t>
      </w:r>
      <w:r w:rsidRPr="00E04A9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edition: ISBN 978-1-59070-957-3 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Materials needed:</w:t>
      </w:r>
      <w:r>
        <w:rPr>
          <w:rFonts w:ascii="Times New Roman" w:hAnsi="Times New Roman"/>
          <w:b/>
          <w:sz w:val="28"/>
          <w:szCs w:val="28"/>
        </w:rPr>
        <w:t xml:space="preserve"> College ruled paper, pen or pencil, closed toed shoes and a set of cloths they don’t mind getting stained with oil and grease.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Grading Procedure (Daily, Test, Quiz):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Daily grades are comprised of hand outs and book review questions as well as weekly shop grades.  All of these will make up 40% of the grade.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grades are sometimes written and sometimes verbal and they count for an additional 40% of the final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Our final grade is the final exam with counts for 20% of the final grade.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Major Assignments/Test(s)/Fieldtrips (if applicable):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have a notebook that counts as a test grade every week. Our weekly shop grade counts as half of the daily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Our field trip is to Nissan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Smyrna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where we can see the cars built from ground up.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Attendance/Make-Up Work Policy:</w:t>
      </w:r>
      <w:r>
        <w:rPr>
          <w:rFonts w:ascii="Times New Roman" w:hAnsi="Times New Roman"/>
          <w:b/>
          <w:sz w:val="28"/>
          <w:szCs w:val="28"/>
        </w:rPr>
        <w:t xml:space="preserve"> If a student has an EXCUSED absence then they have 10 school days to make up the missed work.  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will stay after school to make up shop work on scheduled days.  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Students may also retake any test or assignment if they are dissatisfied with their grade.</w:t>
      </w: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7A159C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Cumberland County Schools Syllabus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MLR 4</w:t>
      </w:r>
    </w:p>
    <w:p w:rsidR="00CC306B" w:rsidRDefault="00CC306B" w:rsidP="00F82D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William H. Margrave: Wmargrave@ccschools.k12tn.net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Automotive Excellence: ISBN# 0-02-831365-8</w:t>
      </w:r>
      <w:r>
        <w:rPr>
          <w:rFonts w:ascii="Times New Roman" w:hAnsi="Times New Roman"/>
          <w:sz w:val="28"/>
          <w:szCs w:val="28"/>
        </w:rPr>
        <w:t>, Glencoe McGraw-Hill</w:t>
      </w:r>
    </w:p>
    <w:p w:rsidR="00CC306B" w:rsidRPr="00347DF9" w:rsidRDefault="00CC306B" w:rsidP="00F82D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Modern Automotive Technology: 7</w:t>
      </w:r>
      <w:r w:rsidRPr="00E04A90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edition: ISBN 978-1-59070-957-3 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Materials needed:</w:t>
      </w:r>
      <w:r>
        <w:rPr>
          <w:rFonts w:ascii="Times New Roman" w:hAnsi="Times New Roman"/>
          <w:b/>
          <w:sz w:val="28"/>
          <w:szCs w:val="28"/>
        </w:rPr>
        <w:t xml:space="preserve"> College ruled paper, pen or pencil, closed toed shoes and a set of cloths they don’t mind getting stained with oil and grease.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Grading Procedure (Daily, Test, Quiz):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Daily grades are comprised of hand outs and book review questions as well as weekly shop grades.  All of these will make up 40% of the grade.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grades are sometimes written and sometimes verbal and they count for an additional 40% of the final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Our final grade is the final exam with counts for 20% of the final grade.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Major Assignments/Test(s)/Fieldtrips (if applicable):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have a notebook that counts as a test grade every week. Our weekly shop grade counts as half of the daily grade.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Our field trip is to Nissan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Smyrna</w:t>
          </w:r>
        </w:smartTag>
      </w:smartTag>
      <w:r>
        <w:rPr>
          <w:rFonts w:ascii="Times New Roman" w:hAnsi="Times New Roman"/>
          <w:b/>
          <w:sz w:val="28"/>
          <w:szCs w:val="28"/>
        </w:rPr>
        <w:t xml:space="preserve"> where we can see the cars built from ground up.</w:t>
      </w: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sz w:val="28"/>
          <w:szCs w:val="28"/>
        </w:rPr>
      </w:pP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Attendance/Make-Up Work Policy:</w:t>
      </w:r>
      <w:r>
        <w:rPr>
          <w:rFonts w:ascii="Times New Roman" w:hAnsi="Times New Roman"/>
          <w:b/>
          <w:sz w:val="28"/>
          <w:szCs w:val="28"/>
        </w:rPr>
        <w:t xml:space="preserve"> If a student has an EXCUSED absence then they have 10 school days to make up the missed work.  </w:t>
      </w:r>
    </w:p>
    <w:p w:rsidR="00CC306B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will stay after school to make up shop work on scheduled days.  </w:t>
      </w:r>
    </w:p>
    <w:p w:rsidR="00CC306B" w:rsidRPr="00E32B54" w:rsidRDefault="00CC306B" w:rsidP="00F82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Students may also retake any test or assignment if they are dissatisfied with their grade.</w:t>
      </w:r>
    </w:p>
    <w:p w:rsidR="00CC306B" w:rsidRPr="007A159C" w:rsidRDefault="00CC306B" w:rsidP="007A159C">
      <w:pPr>
        <w:rPr>
          <w:rFonts w:ascii="Times New Roman" w:hAnsi="Times New Roman"/>
          <w:sz w:val="28"/>
          <w:szCs w:val="28"/>
        </w:rPr>
      </w:pPr>
    </w:p>
    <w:sectPr w:rsidR="00CC306B" w:rsidRPr="007A159C" w:rsidSect="00052CD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6B" w:rsidRDefault="00CC306B" w:rsidP="00D7256D">
      <w:r>
        <w:separator/>
      </w:r>
    </w:p>
  </w:endnote>
  <w:endnote w:type="continuationSeparator" w:id="0">
    <w:p w:rsidR="00CC306B" w:rsidRDefault="00CC306B" w:rsidP="00D7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6B" w:rsidRPr="00D7256D" w:rsidRDefault="00CC306B">
    <w:pPr>
      <w:pStyle w:val="Footer"/>
      <w:rPr>
        <w:sz w:val="20"/>
        <w:szCs w:val="20"/>
      </w:rPr>
    </w:pPr>
    <w:r>
      <w:rPr>
        <w:sz w:val="20"/>
        <w:szCs w:val="20"/>
      </w:rPr>
      <w:t>Additional Class Information can be found at teacher website: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6B" w:rsidRDefault="00CC306B" w:rsidP="00D7256D">
      <w:r>
        <w:separator/>
      </w:r>
    </w:p>
  </w:footnote>
  <w:footnote w:type="continuationSeparator" w:id="0">
    <w:p w:rsidR="00CC306B" w:rsidRDefault="00CC306B" w:rsidP="00D72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9C"/>
    <w:rsid w:val="00052CD7"/>
    <w:rsid w:val="000B787E"/>
    <w:rsid w:val="000C398F"/>
    <w:rsid w:val="002861D0"/>
    <w:rsid w:val="00347DF9"/>
    <w:rsid w:val="007A159C"/>
    <w:rsid w:val="009E1103"/>
    <w:rsid w:val="009E3B7B"/>
    <w:rsid w:val="00C02895"/>
    <w:rsid w:val="00CB338F"/>
    <w:rsid w:val="00CC306B"/>
    <w:rsid w:val="00D7256D"/>
    <w:rsid w:val="00D8771B"/>
    <w:rsid w:val="00E04A90"/>
    <w:rsid w:val="00E32B54"/>
    <w:rsid w:val="00F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778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Schools Syllabus</dc:title>
  <dc:subject/>
  <dc:creator>Teacher</dc:creator>
  <cp:keywords/>
  <dc:description/>
  <cp:lastModifiedBy>Will Margrave</cp:lastModifiedBy>
  <cp:revision>2</cp:revision>
  <dcterms:created xsi:type="dcterms:W3CDTF">2016-11-03T22:22:00Z</dcterms:created>
  <dcterms:modified xsi:type="dcterms:W3CDTF">2016-11-03T22:22:00Z</dcterms:modified>
</cp:coreProperties>
</file>